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0D1A" w14:textId="2C5580AA" w:rsidR="00D80FB7" w:rsidRDefault="004B0F2A" w:rsidP="00841C26">
      <w:pPr>
        <w:pStyle w:val="Heading1"/>
        <w:jc w:val="center"/>
      </w:pPr>
      <w:r>
        <w:t>Food Donations</w:t>
      </w:r>
      <w:r w:rsidR="00841C26">
        <w:t xml:space="preserve"> (Non-Perishable </w:t>
      </w:r>
      <w:r w:rsidR="00F71664">
        <w:t>List) *</w:t>
      </w:r>
    </w:p>
    <w:p w14:paraId="09C4234E" w14:textId="735DF0A2" w:rsidR="00D80FB7" w:rsidRDefault="00841C26" w:rsidP="00E35162">
      <w:pPr>
        <w:pStyle w:val="ListNumber"/>
        <w:numPr>
          <w:ilvl w:val="0"/>
          <w:numId w:val="15"/>
        </w:numPr>
        <w:jc w:val="both"/>
      </w:pPr>
      <w:r>
        <w:t>Can</w:t>
      </w:r>
      <w:r w:rsidR="00E35162">
        <w:t>ned Tuna, Chicken, Salmon</w:t>
      </w:r>
    </w:p>
    <w:p w14:paraId="75E57674" w14:textId="0CA8D212" w:rsidR="00E35162" w:rsidRDefault="00E35162" w:rsidP="00E35162">
      <w:pPr>
        <w:pStyle w:val="ListNumber"/>
        <w:numPr>
          <w:ilvl w:val="0"/>
          <w:numId w:val="15"/>
        </w:numPr>
        <w:jc w:val="both"/>
      </w:pPr>
      <w:r>
        <w:t>Canned Vegetables</w:t>
      </w:r>
    </w:p>
    <w:p w14:paraId="438FC751" w14:textId="21C49680" w:rsidR="00E35162" w:rsidRDefault="00E35162" w:rsidP="00E35162">
      <w:pPr>
        <w:pStyle w:val="ListNumber"/>
        <w:numPr>
          <w:ilvl w:val="0"/>
          <w:numId w:val="15"/>
        </w:numPr>
        <w:jc w:val="both"/>
      </w:pPr>
      <w:r>
        <w:t>Canned Fruit</w:t>
      </w:r>
    </w:p>
    <w:p w14:paraId="0DCE6752" w14:textId="3D7C8C93" w:rsidR="00E35162" w:rsidRDefault="00E35162" w:rsidP="00E35162">
      <w:pPr>
        <w:pStyle w:val="ListNumber"/>
        <w:numPr>
          <w:ilvl w:val="0"/>
          <w:numId w:val="15"/>
        </w:numPr>
        <w:jc w:val="both"/>
      </w:pPr>
      <w:r>
        <w:t>Canned Meals</w:t>
      </w:r>
    </w:p>
    <w:p w14:paraId="44CD10B9" w14:textId="672B28D8" w:rsidR="00E35162" w:rsidRDefault="00E35162" w:rsidP="00E35162">
      <w:pPr>
        <w:pStyle w:val="ListNumber"/>
        <w:numPr>
          <w:ilvl w:val="1"/>
          <w:numId w:val="15"/>
        </w:numPr>
        <w:jc w:val="both"/>
      </w:pPr>
      <w:r>
        <w:t>Stew, Ravioli, Chili, Spaghetti and Meatball</w:t>
      </w:r>
    </w:p>
    <w:p w14:paraId="710DCDF8" w14:textId="15B1B768" w:rsidR="00E35162" w:rsidRDefault="00E35162" w:rsidP="00E35162">
      <w:pPr>
        <w:pStyle w:val="ListNumber"/>
        <w:numPr>
          <w:ilvl w:val="0"/>
          <w:numId w:val="15"/>
        </w:numPr>
        <w:jc w:val="both"/>
      </w:pPr>
      <w:r>
        <w:t>Cooking Oils</w:t>
      </w:r>
    </w:p>
    <w:p w14:paraId="6E830F69" w14:textId="4710FCDB" w:rsidR="00E35162" w:rsidRDefault="00E35162" w:rsidP="00E35162">
      <w:pPr>
        <w:pStyle w:val="ListNumber"/>
        <w:numPr>
          <w:ilvl w:val="0"/>
          <w:numId w:val="15"/>
        </w:numPr>
        <w:jc w:val="both"/>
      </w:pPr>
      <w:r>
        <w:t>Shelf-Stable Milk</w:t>
      </w:r>
    </w:p>
    <w:p w14:paraId="12C57911" w14:textId="7ED7A9C8" w:rsidR="00E35162" w:rsidRDefault="00E35162" w:rsidP="00E35162">
      <w:pPr>
        <w:pStyle w:val="ListNumber"/>
        <w:numPr>
          <w:ilvl w:val="0"/>
          <w:numId w:val="15"/>
        </w:numPr>
        <w:jc w:val="both"/>
      </w:pPr>
      <w:r>
        <w:t>Cold Cereal</w:t>
      </w:r>
    </w:p>
    <w:p w14:paraId="0AEF9730" w14:textId="329965F4" w:rsidR="00E35162" w:rsidRDefault="00E35162" w:rsidP="00E35162">
      <w:pPr>
        <w:pStyle w:val="ListNumber"/>
        <w:numPr>
          <w:ilvl w:val="0"/>
          <w:numId w:val="15"/>
        </w:numPr>
        <w:jc w:val="both"/>
      </w:pPr>
      <w:r>
        <w:t>Hot Cereal</w:t>
      </w:r>
    </w:p>
    <w:p w14:paraId="41E904B4" w14:textId="100B8296" w:rsidR="00E35162" w:rsidRDefault="00E35162" w:rsidP="00E35162">
      <w:pPr>
        <w:pStyle w:val="ListNumber"/>
        <w:numPr>
          <w:ilvl w:val="1"/>
          <w:numId w:val="15"/>
        </w:numPr>
        <w:jc w:val="both"/>
      </w:pPr>
      <w:r>
        <w:t>Oatmeal, Farina, Muesli</w:t>
      </w:r>
    </w:p>
    <w:p w14:paraId="762A86E3" w14:textId="2A9E9290" w:rsidR="00E35162" w:rsidRDefault="00E35162" w:rsidP="00E35162">
      <w:pPr>
        <w:pStyle w:val="ListNumber"/>
        <w:numPr>
          <w:ilvl w:val="0"/>
          <w:numId w:val="15"/>
        </w:numPr>
        <w:jc w:val="both"/>
      </w:pPr>
      <w:r>
        <w:t>Soups</w:t>
      </w:r>
    </w:p>
    <w:p w14:paraId="20697B13" w14:textId="1F1756CC" w:rsidR="00E35162" w:rsidRDefault="00E35162" w:rsidP="00E35162">
      <w:pPr>
        <w:pStyle w:val="ListNumber"/>
        <w:numPr>
          <w:ilvl w:val="1"/>
          <w:numId w:val="15"/>
        </w:numPr>
        <w:jc w:val="both"/>
      </w:pPr>
      <w:r>
        <w:t xml:space="preserve">Chicken Noodle, Minestrone, Chicken and Rice, Beef Vegetable, Lentil, Split Pea </w:t>
      </w:r>
    </w:p>
    <w:p w14:paraId="63CDC0CC" w14:textId="4F10A557" w:rsidR="00E35162" w:rsidRDefault="00E35162" w:rsidP="00E35162">
      <w:pPr>
        <w:pStyle w:val="ListNumber"/>
        <w:numPr>
          <w:ilvl w:val="0"/>
          <w:numId w:val="15"/>
        </w:numPr>
        <w:jc w:val="both"/>
      </w:pPr>
      <w:r>
        <w:t>Beans (Dry and Can)</w:t>
      </w:r>
    </w:p>
    <w:p w14:paraId="4CA3EB86" w14:textId="5CC5C835" w:rsidR="00E35162" w:rsidRDefault="00E35162" w:rsidP="00E35162">
      <w:pPr>
        <w:pStyle w:val="ListNumber"/>
        <w:numPr>
          <w:ilvl w:val="0"/>
          <w:numId w:val="15"/>
        </w:numPr>
        <w:jc w:val="both"/>
      </w:pPr>
      <w:r>
        <w:t>Peanut Butter and Jelly</w:t>
      </w:r>
    </w:p>
    <w:p w14:paraId="653829A6" w14:textId="1CF43688" w:rsidR="00E35162" w:rsidRDefault="00E35162" w:rsidP="00E35162">
      <w:pPr>
        <w:pStyle w:val="ListNumber"/>
        <w:numPr>
          <w:ilvl w:val="0"/>
          <w:numId w:val="15"/>
        </w:numPr>
        <w:jc w:val="both"/>
      </w:pPr>
      <w:r>
        <w:t>Diapers</w:t>
      </w:r>
    </w:p>
    <w:p w14:paraId="5FDCB534" w14:textId="72A367CF" w:rsidR="00E35162" w:rsidRDefault="00E35162" w:rsidP="00E35162">
      <w:pPr>
        <w:pStyle w:val="ListNumber"/>
        <w:numPr>
          <w:ilvl w:val="0"/>
          <w:numId w:val="15"/>
        </w:numPr>
        <w:jc w:val="both"/>
      </w:pPr>
      <w:r>
        <w:t>Toiletries</w:t>
      </w:r>
    </w:p>
    <w:p w14:paraId="01D25548" w14:textId="77777777" w:rsidR="00E35162" w:rsidRDefault="00E35162" w:rsidP="00E35162">
      <w:pPr>
        <w:pStyle w:val="ListNumber"/>
        <w:numPr>
          <w:ilvl w:val="0"/>
          <w:numId w:val="0"/>
        </w:numPr>
      </w:pPr>
    </w:p>
    <w:p w14:paraId="448B19D6" w14:textId="6E78B3EF" w:rsidR="00D80FB7" w:rsidRDefault="00D80FB7">
      <w:pPr>
        <w:pStyle w:val="Heading2"/>
      </w:pPr>
    </w:p>
    <w:p w14:paraId="279BBC74" w14:textId="1C9985E2" w:rsidR="00F71664" w:rsidRDefault="00F71664" w:rsidP="00F71664"/>
    <w:p w14:paraId="48B1FD7A" w14:textId="6F560B02" w:rsidR="00F71664" w:rsidRDefault="00F71664" w:rsidP="00F71664"/>
    <w:p w14:paraId="0E47E027" w14:textId="0D2D6153" w:rsidR="00F71664" w:rsidRPr="00F71664" w:rsidRDefault="00F71664" w:rsidP="00F71664">
      <w:r>
        <w:t>*Please, no Glass containers.</w:t>
      </w:r>
    </w:p>
    <w:sectPr w:rsidR="00F71664" w:rsidRPr="00F71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3038" w14:textId="77777777" w:rsidR="00C04F24" w:rsidRDefault="00C04F24">
      <w:pPr>
        <w:spacing w:after="0" w:line="240" w:lineRule="auto"/>
      </w:pPr>
      <w:r>
        <w:separator/>
      </w:r>
    </w:p>
    <w:p w14:paraId="16BBC87C" w14:textId="77777777" w:rsidR="00C04F24" w:rsidRDefault="00C04F24"/>
    <w:p w14:paraId="3D070581" w14:textId="77777777" w:rsidR="00C04F24" w:rsidRDefault="00C04F24"/>
  </w:endnote>
  <w:endnote w:type="continuationSeparator" w:id="0">
    <w:p w14:paraId="0ED82579" w14:textId="77777777" w:rsidR="00C04F24" w:rsidRDefault="00C04F24">
      <w:pPr>
        <w:spacing w:after="0" w:line="240" w:lineRule="auto"/>
      </w:pPr>
      <w:r>
        <w:continuationSeparator/>
      </w:r>
    </w:p>
    <w:p w14:paraId="152256FF" w14:textId="77777777" w:rsidR="00C04F24" w:rsidRDefault="00C04F24"/>
    <w:p w14:paraId="6170256A" w14:textId="77777777" w:rsidR="00C04F24" w:rsidRDefault="00C04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4CE8" w14:textId="77777777" w:rsidR="00D80FB7" w:rsidRDefault="00D80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3AB44" w14:textId="77777777" w:rsidR="00D80FB7" w:rsidRDefault="006B6B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7B8F" w14:textId="77777777" w:rsidR="00D80FB7" w:rsidRDefault="00D80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318F" w14:textId="77777777" w:rsidR="00C04F24" w:rsidRDefault="00C04F24">
      <w:pPr>
        <w:spacing w:after="0" w:line="240" w:lineRule="auto"/>
      </w:pPr>
      <w:r>
        <w:separator/>
      </w:r>
    </w:p>
    <w:p w14:paraId="18332700" w14:textId="77777777" w:rsidR="00C04F24" w:rsidRDefault="00C04F24"/>
    <w:p w14:paraId="7D6BDBA0" w14:textId="77777777" w:rsidR="00C04F24" w:rsidRDefault="00C04F24"/>
  </w:footnote>
  <w:footnote w:type="continuationSeparator" w:id="0">
    <w:p w14:paraId="735894D1" w14:textId="77777777" w:rsidR="00C04F24" w:rsidRDefault="00C04F24">
      <w:pPr>
        <w:spacing w:after="0" w:line="240" w:lineRule="auto"/>
      </w:pPr>
      <w:r>
        <w:continuationSeparator/>
      </w:r>
    </w:p>
    <w:p w14:paraId="2851FC48" w14:textId="77777777" w:rsidR="00C04F24" w:rsidRDefault="00C04F24"/>
    <w:p w14:paraId="6C480E6D" w14:textId="77777777" w:rsidR="00C04F24" w:rsidRDefault="00C04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9D74" w14:textId="77777777" w:rsidR="00D80FB7" w:rsidRDefault="00D80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E299" w14:textId="77777777" w:rsidR="00D80FB7" w:rsidRDefault="00D80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0EBB" w14:textId="77777777" w:rsidR="00D80FB7" w:rsidRDefault="00D80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D1154"/>
    <w:multiLevelType w:val="hybridMultilevel"/>
    <w:tmpl w:val="08B6B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2A"/>
    <w:rsid w:val="004B0F2A"/>
    <w:rsid w:val="006B6BE4"/>
    <w:rsid w:val="00841C26"/>
    <w:rsid w:val="00B855D9"/>
    <w:rsid w:val="00C04F24"/>
    <w:rsid w:val="00D80FB7"/>
    <w:rsid w:val="00DF3CD7"/>
    <w:rsid w:val="00E35162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4B8F4"/>
  <w15:chartTrackingRefBased/>
  <w15:docId w15:val="{404EEC35-A2CE-2447-9EDC-5DEF8F3F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7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naraine/Library/Containers/com.microsoft.Word/Data/Library/Application%20Support/Microsoft/Office/16.0/DTS/en-US%7b3BF197DA-6B2C-6F46-9A0F-D7C9E0747171%7d/%7bF4A27321-2AAF-984C-B820-2E2E9F967BE9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 a List.dotx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Naraine, Daniel</cp:lastModifiedBy>
  <cp:revision>6</cp:revision>
  <dcterms:created xsi:type="dcterms:W3CDTF">2021-07-25T18:43:00Z</dcterms:created>
  <dcterms:modified xsi:type="dcterms:W3CDTF">2021-07-26T16:05:00Z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